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4" w:rsidRDefault="00F047D4">
      <w:pPr>
        <w:rPr>
          <w:rFonts w:asciiTheme="minorHAnsi" w:hAnsiTheme="minorHAnsi" w:cstheme="minorHAnsi"/>
          <w:b/>
          <w:sz w:val="32"/>
          <w:szCs w:val="32"/>
        </w:rPr>
      </w:pPr>
    </w:p>
    <w:p w:rsidR="003C69D1" w:rsidRPr="009A693A" w:rsidRDefault="003C69D1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A693A">
        <w:rPr>
          <w:rFonts w:asciiTheme="minorHAnsi" w:hAnsiTheme="minorHAnsi" w:cstheme="minorHAnsi"/>
          <w:b/>
          <w:sz w:val="32"/>
          <w:szCs w:val="32"/>
        </w:rPr>
        <w:t>Søknad om tilrettelagt eksamen</w:t>
      </w:r>
    </w:p>
    <w:p w:rsidR="001112F7" w:rsidRPr="00140920" w:rsidRDefault="00493250" w:rsidP="001112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Jf. Forskrift til Opplærings</w:t>
      </w:r>
      <w:r w:rsidR="00EA1B99" w:rsidRPr="00140920">
        <w:rPr>
          <w:rFonts w:asciiTheme="minorHAnsi" w:hAnsiTheme="minorHAnsi" w:cstheme="minorHAnsi"/>
          <w:sz w:val="20"/>
          <w:szCs w:val="20"/>
        </w:rPr>
        <w:t xml:space="preserve">lova § 3-32 Særskild tilrettelegging av eksamen </w:t>
      </w:r>
    </w:p>
    <w:p w:rsidR="00516631" w:rsidRPr="00140920" w:rsidRDefault="00516631" w:rsidP="00516631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40920">
        <w:rPr>
          <w:rFonts w:asciiTheme="minorHAnsi" w:hAnsiTheme="minorHAnsi" w:cstheme="minorHAnsi"/>
          <w:sz w:val="20"/>
          <w:szCs w:val="20"/>
        </w:rPr>
        <w:t xml:space="preserve">Søknad må sendast til </w:t>
      </w:r>
      <w:r w:rsidRPr="00140920">
        <w:rPr>
          <w:rFonts w:asciiTheme="minorHAnsi" w:hAnsiTheme="minorHAnsi" w:cstheme="minorHAnsi"/>
          <w:b/>
          <w:sz w:val="20"/>
          <w:szCs w:val="20"/>
        </w:rPr>
        <w:t>eksamensskolen</w:t>
      </w:r>
      <w:r w:rsidRPr="00140920">
        <w:rPr>
          <w:rFonts w:asciiTheme="minorHAnsi" w:hAnsiTheme="minorHAnsi" w:cstheme="minorHAnsi"/>
          <w:sz w:val="20"/>
          <w:szCs w:val="20"/>
        </w:rPr>
        <w:t>; ein søknad for kvar eksamensperiode. Eksamensskolen handsamar søknaden, som deretter blir sendt til Møre og Romsdal fylkeskommune for vedtak.</w:t>
      </w:r>
    </w:p>
    <w:p w:rsidR="00B61422" w:rsidRPr="00140920" w:rsidRDefault="00982A53" w:rsidP="00B6142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 xml:space="preserve">NB: </w:t>
      </w:r>
      <w:r w:rsidR="003C69D1" w:rsidRPr="00140920">
        <w:rPr>
          <w:rFonts w:asciiTheme="minorHAnsi" w:hAnsiTheme="minorHAnsi" w:cstheme="minorHAnsi"/>
          <w:sz w:val="20"/>
          <w:szCs w:val="20"/>
        </w:rPr>
        <w:t xml:space="preserve">Søknader som </w:t>
      </w:r>
      <w:r w:rsidR="003C69D1" w:rsidRPr="00140920">
        <w:rPr>
          <w:rFonts w:asciiTheme="minorHAnsi" w:hAnsiTheme="minorHAnsi" w:cstheme="minorHAnsi"/>
          <w:sz w:val="20"/>
          <w:szCs w:val="20"/>
          <w:u w:val="single"/>
        </w:rPr>
        <w:t>ikkje</w:t>
      </w:r>
      <w:r w:rsidR="003C69D1" w:rsidRPr="00140920">
        <w:rPr>
          <w:rFonts w:asciiTheme="minorHAnsi" w:hAnsiTheme="minorHAnsi" w:cstheme="minorHAnsi"/>
          <w:sz w:val="20"/>
          <w:szCs w:val="20"/>
        </w:rPr>
        <w:t xml:space="preserve"> har vedlagt kopi av dokumentasjon frå sakk</w:t>
      </w:r>
      <w:r w:rsidR="00B403D7" w:rsidRPr="00140920">
        <w:rPr>
          <w:rFonts w:asciiTheme="minorHAnsi" w:hAnsiTheme="minorHAnsi" w:cstheme="minorHAnsi"/>
          <w:sz w:val="20"/>
          <w:szCs w:val="20"/>
        </w:rPr>
        <w:t>unn</w:t>
      </w:r>
      <w:r w:rsidR="003C69D1" w:rsidRPr="00140920">
        <w:rPr>
          <w:rFonts w:asciiTheme="minorHAnsi" w:hAnsiTheme="minorHAnsi" w:cstheme="minorHAnsi"/>
          <w:sz w:val="20"/>
          <w:szCs w:val="20"/>
        </w:rPr>
        <w:t>ig</w:t>
      </w:r>
      <w:r w:rsidR="00B403D7" w:rsidRPr="00140920">
        <w:rPr>
          <w:rFonts w:asciiTheme="minorHAnsi" w:hAnsiTheme="minorHAnsi" w:cstheme="minorHAnsi"/>
          <w:sz w:val="20"/>
          <w:szCs w:val="20"/>
        </w:rPr>
        <w:t xml:space="preserve"> instans (til dømes PPT eller lege)</w:t>
      </w:r>
      <w:r w:rsidR="00B61422" w:rsidRPr="00140920">
        <w:rPr>
          <w:rFonts w:asciiTheme="minorHAnsi" w:hAnsiTheme="minorHAnsi" w:cstheme="minorHAnsi"/>
          <w:sz w:val="20"/>
          <w:szCs w:val="20"/>
        </w:rPr>
        <w:t>,</w:t>
      </w:r>
      <w:r w:rsidR="003C69D1" w:rsidRPr="00140920">
        <w:rPr>
          <w:rFonts w:asciiTheme="minorHAnsi" w:hAnsiTheme="minorHAnsi" w:cstheme="minorHAnsi"/>
          <w:sz w:val="20"/>
          <w:szCs w:val="20"/>
        </w:rPr>
        <w:t xml:space="preserve"> </w:t>
      </w:r>
      <w:r w:rsidR="003C69D1" w:rsidRPr="00140920">
        <w:rPr>
          <w:rFonts w:asciiTheme="minorHAnsi" w:hAnsiTheme="minorHAnsi" w:cstheme="minorHAnsi"/>
          <w:sz w:val="20"/>
          <w:szCs w:val="20"/>
          <w:u w:val="single"/>
        </w:rPr>
        <w:t>vil bli avslått</w:t>
      </w:r>
      <w:r w:rsidR="003C69D1" w:rsidRPr="0014092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848D5" w:rsidRPr="00140920" w:rsidRDefault="009848D5" w:rsidP="00B61422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140920">
        <w:rPr>
          <w:rFonts w:asciiTheme="minorHAnsi" w:hAnsiTheme="minorHAnsi" w:cstheme="minorHAnsi"/>
          <w:b/>
          <w:sz w:val="20"/>
          <w:szCs w:val="20"/>
          <w:lang w:val="nb-NO"/>
        </w:rPr>
        <w:t>Dokumentasjonen må inneholde behov tilrettelegging for å avhjelpe fysisk eller psykisk sjukdom, skade eller funksjonsnedsetting.</w:t>
      </w:r>
    </w:p>
    <w:p w:rsidR="003C69D1" w:rsidRPr="00140920" w:rsidRDefault="003C69D1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356C26" w:rsidRPr="00140920" w:rsidRDefault="00356C26">
      <w:pPr>
        <w:rPr>
          <w:rFonts w:asciiTheme="minorHAnsi" w:hAnsiTheme="minorHAnsi" w:cstheme="minorHAnsi"/>
          <w:sz w:val="20"/>
          <w:szCs w:val="20"/>
          <w:lang w:val="nb-NO"/>
        </w:rPr>
      </w:pPr>
    </w:p>
    <w:p w:rsidR="00CA3770" w:rsidRPr="00140920" w:rsidRDefault="00CA3770">
      <w:pPr>
        <w:rPr>
          <w:rFonts w:asciiTheme="minorHAnsi" w:hAnsiTheme="minorHAnsi" w:cstheme="minorHAnsi"/>
          <w:b/>
          <w:lang w:val="nb-NO"/>
        </w:rPr>
      </w:pPr>
      <w:r w:rsidRPr="00140920">
        <w:rPr>
          <w:rFonts w:asciiTheme="minorHAnsi" w:hAnsiTheme="minorHAnsi" w:cstheme="minorHAnsi"/>
          <w:b/>
          <w:lang w:val="nb-NO"/>
        </w:rPr>
        <w:t xml:space="preserve">DEL 1 – </w:t>
      </w:r>
      <w:r w:rsidR="00493250">
        <w:rPr>
          <w:rFonts w:asciiTheme="minorHAnsi" w:hAnsiTheme="minorHAnsi" w:cstheme="minorHAnsi"/>
          <w:b/>
          <w:lang w:val="nb-NO"/>
        </w:rPr>
        <w:t xml:space="preserve">SKAL </w:t>
      </w:r>
      <w:r w:rsidRPr="00140920">
        <w:rPr>
          <w:rFonts w:asciiTheme="minorHAnsi" w:hAnsiTheme="minorHAnsi" w:cstheme="minorHAnsi"/>
          <w:b/>
          <w:lang w:val="nb-NO"/>
        </w:rPr>
        <w:t>FYLL</w:t>
      </w:r>
      <w:r w:rsidR="00493250">
        <w:rPr>
          <w:rFonts w:asciiTheme="minorHAnsi" w:hAnsiTheme="minorHAnsi" w:cstheme="minorHAnsi"/>
          <w:b/>
          <w:lang w:val="nb-NO"/>
        </w:rPr>
        <w:t>A</w:t>
      </w:r>
      <w:r w:rsidRPr="00140920">
        <w:rPr>
          <w:rFonts w:asciiTheme="minorHAnsi" w:hAnsiTheme="minorHAnsi" w:cstheme="minorHAnsi"/>
          <w:b/>
          <w:lang w:val="nb-NO"/>
        </w:rPr>
        <w:t>S</w:t>
      </w:r>
      <w:r w:rsidR="00493250">
        <w:rPr>
          <w:rFonts w:asciiTheme="minorHAnsi" w:hAnsiTheme="minorHAnsi" w:cstheme="minorHAnsi"/>
          <w:b/>
          <w:lang w:val="nb-NO"/>
        </w:rPr>
        <w:t>T</w:t>
      </w:r>
      <w:r w:rsidRPr="00140920">
        <w:rPr>
          <w:rFonts w:asciiTheme="minorHAnsi" w:hAnsiTheme="minorHAnsi" w:cstheme="minorHAnsi"/>
          <w:b/>
          <w:lang w:val="nb-NO"/>
        </w:rPr>
        <w:t xml:space="preserve"> UT AV PRIVATISTEN</w:t>
      </w:r>
    </w:p>
    <w:p w:rsidR="00CA3770" w:rsidRPr="00140920" w:rsidRDefault="00CA3770">
      <w:pPr>
        <w:rPr>
          <w:rFonts w:asciiTheme="minorHAnsi" w:hAnsiTheme="minorHAnsi" w:cstheme="minorHAnsi"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6"/>
      </w:tblGrid>
      <w:tr w:rsidR="003C69D1" w:rsidRPr="00140920" w:rsidTr="00493250">
        <w:tc>
          <w:tcPr>
            <w:tcW w:w="6062" w:type="dxa"/>
          </w:tcPr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Namn:</w:t>
            </w:r>
          </w:p>
          <w:p w:rsidR="00CA3770" w:rsidRPr="00140920" w:rsidRDefault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6" w:type="dxa"/>
          </w:tcPr>
          <w:p w:rsidR="003C69D1" w:rsidRPr="00140920" w:rsidRDefault="00982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Fødselsår:</w:t>
            </w:r>
          </w:p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9D1" w:rsidRPr="00140920" w:rsidTr="00493250">
        <w:tc>
          <w:tcPr>
            <w:tcW w:w="6062" w:type="dxa"/>
          </w:tcPr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  <w:p w:rsidR="0024253D" w:rsidRPr="00140920" w:rsidRDefault="002425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6" w:type="dxa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Telefon/Mobiltelefon:</w:t>
            </w:r>
          </w:p>
          <w:p w:rsidR="003C69D1" w:rsidRPr="00140920" w:rsidRDefault="003C69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3250" w:rsidRPr="00140920" w:rsidTr="009E1CD6">
        <w:tc>
          <w:tcPr>
            <w:tcW w:w="9468" w:type="dxa"/>
            <w:gridSpan w:val="2"/>
          </w:tcPr>
          <w:p w:rsidR="00493250" w:rsidRDefault="00913150" w:rsidP="007317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Postnummer og Poststad:</w:t>
            </w:r>
          </w:p>
          <w:p w:rsidR="00493250" w:rsidRPr="00140920" w:rsidRDefault="00493250" w:rsidP="007317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69D1" w:rsidRPr="00140920" w:rsidRDefault="003C69D1">
      <w:pPr>
        <w:rPr>
          <w:rFonts w:asciiTheme="minorHAnsi" w:hAnsiTheme="minorHAnsi" w:cstheme="minorHAnsi"/>
          <w:sz w:val="20"/>
          <w:szCs w:val="20"/>
        </w:rPr>
      </w:pPr>
    </w:p>
    <w:p w:rsidR="003C69D1" w:rsidRPr="00140920" w:rsidRDefault="00E7145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Det </w:t>
      </w:r>
      <w:r w:rsidR="00913150">
        <w:rPr>
          <w:rFonts w:asciiTheme="minorHAnsi" w:hAnsiTheme="minorHAnsi" w:cstheme="minorHAnsi"/>
          <w:b/>
          <w:sz w:val="20"/>
          <w:szCs w:val="20"/>
        </w:rPr>
        <w:t>v</w:t>
      </w:r>
      <w:r w:rsidR="00493250">
        <w:rPr>
          <w:rFonts w:asciiTheme="minorHAnsi" w:hAnsiTheme="minorHAnsi" w:cstheme="minorHAnsi"/>
          <w:b/>
          <w:sz w:val="20"/>
          <w:szCs w:val="20"/>
        </w:rPr>
        <w:t xml:space="preserve">ert søkt om </w:t>
      </w:r>
      <w:r w:rsidR="003C69D1" w:rsidRPr="00140920">
        <w:rPr>
          <w:rFonts w:asciiTheme="minorHAnsi" w:hAnsiTheme="minorHAnsi" w:cstheme="minorHAnsi"/>
          <w:b/>
          <w:sz w:val="20"/>
          <w:szCs w:val="20"/>
        </w:rPr>
        <w:t xml:space="preserve">tilrettelegging </w:t>
      </w:r>
      <w:r w:rsidR="00493250">
        <w:rPr>
          <w:rFonts w:asciiTheme="minorHAnsi" w:hAnsiTheme="minorHAnsi" w:cstheme="minorHAnsi"/>
          <w:b/>
          <w:sz w:val="20"/>
          <w:szCs w:val="20"/>
        </w:rPr>
        <w:t xml:space="preserve">av </w:t>
      </w:r>
      <w:r w:rsidR="003C69D1" w:rsidRPr="00140920">
        <w:rPr>
          <w:rFonts w:asciiTheme="minorHAnsi" w:hAnsiTheme="minorHAnsi" w:cstheme="minorHAnsi"/>
          <w:b/>
          <w:sz w:val="20"/>
          <w:szCs w:val="20"/>
        </w:rPr>
        <w:t>eksamen i faga: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6"/>
      </w:tblGrid>
      <w:tr w:rsidR="003C69D1" w:rsidRPr="00140920" w:rsidTr="00972AF4">
        <w:tc>
          <w:tcPr>
            <w:tcW w:w="6912" w:type="dxa"/>
          </w:tcPr>
          <w:p w:rsidR="003C69D1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Fagkode og fagnamn:</w:t>
            </w: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3C69D1" w:rsidRPr="00140920" w:rsidRDefault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Eksamensdato:</w:t>
            </w:r>
          </w:p>
        </w:tc>
      </w:tr>
    </w:tbl>
    <w:p w:rsidR="001E741C" w:rsidRPr="00140920" w:rsidRDefault="001E741C">
      <w:pPr>
        <w:rPr>
          <w:rFonts w:asciiTheme="minorHAnsi" w:hAnsiTheme="minorHAnsi" w:cstheme="minorHAnsi"/>
          <w:b/>
          <w:sz w:val="20"/>
          <w:szCs w:val="20"/>
        </w:rPr>
      </w:pPr>
    </w:p>
    <w:p w:rsidR="00E20810" w:rsidRPr="00140920" w:rsidRDefault="00E7145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Det v</w:t>
      </w:r>
      <w:r w:rsidR="00493250">
        <w:rPr>
          <w:rFonts w:asciiTheme="minorHAnsi" w:hAnsiTheme="minorHAnsi" w:cstheme="minorHAnsi"/>
          <w:b/>
          <w:sz w:val="20"/>
          <w:szCs w:val="20"/>
        </w:rPr>
        <w:t xml:space="preserve">ert søkt om </w:t>
      </w:r>
      <w:r w:rsidR="00E20810" w:rsidRPr="00140920">
        <w:rPr>
          <w:rFonts w:asciiTheme="minorHAnsi" w:hAnsiTheme="minorHAnsi" w:cstheme="minorHAnsi"/>
          <w:b/>
          <w:sz w:val="20"/>
          <w:szCs w:val="20"/>
        </w:rPr>
        <w:t>følgjande tilrettelegging: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141"/>
        <w:gridCol w:w="6666"/>
      </w:tblGrid>
      <w:tr w:rsidR="0025458A" w:rsidRPr="00140920" w:rsidTr="0025458A">
        <w:trPr>
          <w:trHeight w:val="397"/>
        </w:trPr>
        <w:tc>
          <w:tcPr>
            <w:tcW w:w="661" w:type="dxa"/>
            <w:vAlign w:val="center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vAlign w:val="center"/>
          </w:tcPr>
          <w:p w:rsidR="0025458A" w:rsidRPr="00140920" w:rsidRDefault="0025458A" w:rsidP="00FE6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Forlenga tid (inntil 1 time)</w:t>
            </w:r>
          </w:p>
        </w:tc>
      </w:tr>
      <w:tr w:rsidR="0025458A" w:rsidRPr="00140920" w:rsidTr="0025458A">
        <w:trPr>
          <w:trHeight w:val="397"/>
        </w:trPr>
        <w:tc>
          <w:tcPr>
            <w:tcW w:w="661" w:type="dxa"/>
            <w:vAlign w:val="center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vAlign w:val="center"/>
          </w:tcPr>
          <w:p w:rsidR="0025458A" w:rsidRPr="00140920" w:rsidRDefault="0025458A" w:rsidP="00FE6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Opplesing av oppgåve</w:t>
            </w:r>
          </w:p>
        </w:tc>
      </w:tr>
      <w:tr w:rsidR="0025458A" w:rsidRPr="00140920" w:rsidTr="0025458A">
        <w:trPr>
          <w:trHeight w:val="397"/>
        </w:trPr>
        <w:tc>
          <w:tcPr>
            <w:tcW w:w="661" w:type="dxa"/>
            <w:vAlign w:val="center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vAlign w:val="center"/>
          </w:tcPr>
          <w:p w:rsidR="0025458A" w:rsidRPr="00140920" w:rsidRDefault="0025458A" w:rsidP="00FE6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Munnleg høyring etter skriftleg eksamen</w:t>
            </w:r>
          </w:p>
        </w:tc>
      </w:tr>
      <w:tr w:rsidR="0025458A" w:rsidRPr="00140920" w:rsidTr="0025458A">
        <w:trPr>
          <w:trHeight w:val="397"/>
        </w:trPr>
        <w:tc>
          <w:tcPr>
            <w:tcW w:w="661" w:type="dxa"/>
            <w:vAlign w:val="center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2"/>
            <w:vAlign w:val="center"/>
          </w:tcPr>
          <w:p w:rsidR="0025458A" w:rsidRPr="00140920" w:rsidRDefault="0025458A" w:rsidP="00FE68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Andre tiltak (sjå liste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side 2</w:t>
            </w: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). Sett inn KODE frå lista:</w:t>
            </w:r>
          </w:p>
        </w:tc>
      </w:tr>
      <w:tr w:rsidR="0025458A" w:rsidRPr="00140920" w:rsidTr="00872F2F">
        <w:trPr>
          <w:trHeight w:val="1437"/>
        </w:trPr>
        <w:tc>
          <w:tcPr>
            <w:tcW w:w="9468" w:type="dxa"/>
            <w:gridSpan w:val="3"/>
          </w:tcPr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Grunngjeving (årsak) til søknad om tilrettelegging:</w:t>
            </w:r>
          </w:p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58A" w:rsidRPr="00140920" w:rsidRDefault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58A" w:rsidRPr="00140920" w:rsidTr="0025458A">
        <w:trPr>
          <w:trHeight w:val="397"/>
        </w:trPr>
        <w:tc>
          <w:tcPr>
            <w:tcW w:w="2802" w:type="dxa"/>
            <w:gridSpan w:val="2"/>
          </w:tcPr>
          <w:p w:rsidR="0025458A" w:rsidRPr="00140920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Dato:</w:t>
            </w:r>
          </w:p>
        </w:tc>
        <w:tc>
          <w:tcPr>
            <w:tcW w:w="6666" w:type="dxa"/>
          </w:tcPr>
          <w:p w:rsidR="0025458A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Underskrift:</w:t>
            </w:r>
          </w:p>
          <w:p w:rsidR="0025458A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458A" w:rsidRPr="00140920" w:rsidRDefault="0025458A" w:rsidP="002545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69D1" w:rsidRPr="00140920" w:rsidRDefault="003C69D1">
      <w:pPr>
        <w:rPr>
          <w:rFonts w:asciiTheme="minorHAnsi" w:hAnsiTheme="minorHAnsi" w:cstheme="minorHAnsi"/>
          <w:sz w:val="20"/>
          <w:szCs w:val="20"/>
        </w:rPr>
      </w:pPr>
    </w:p>
    <w:p w:rsidR="003C69D1" w:rsidRPr="00140920" w:rsidRDefault="003C69D1">
      <w:pPr>
        <w:rPr>
          <w:rFonts w:asciiTheme="minorHAnsi" w:hAnsiTheme="minorHAnsi" w:cstheme="minorHAnsi"/>
          <w:sz w:val="20"/>
          <w:szCs w:val="20"/>
        </w:rPr>
      </w:pPr>
      <w:r w:rsidRPr="00140920">
        <w:rPr>
          <w:rFonts w:asciiTheme="minorHAnsi" w:hAnsiTheme="minorHAnsi" w:cstheme="minorHAnsi"/>
          <w:sz w:val="20"/>
          <w:szCs w:val="20"/>
        </w:rPr>
        <w:t xml:space="preserve">Vi gjer merksam på at svar på søknad om tilrettelegging for eksamen er eit enkeltvedtak etter </w:t>
      </w:r>
      <w:r w:rsidR="009A693A" w:rsidRPr="00140920">
        <w:rPr>
          <w:rFonts w:asciiTheme="minorHAnsi" w:hAnsiTheme="minorHAnsi" w:cstheme="minorHAnsi"/>
          <w:sz w:val="20"/>
          <w:szCs w:val="20"/>
        </w:rPr>
        <w:t>F</w:t>
      </w:r>
      <w:r w:rsidRPr="00140920">
        <w:rPr>
          <w:rFonts w:asciiTheme="minorHAnsi" w:hAnsiTheme="minorHAnsi" w:cstheme="minorHAnsi"/>
          <w:sz w:val="20"/>
          <w:szCs w:val="20"/>
        </w:rPr>
        <w:t>orvaltningslova</w:t>
      </w:r>
      <w:r w:rsidR="0025458A">
        <w:rPr>
          <w:rFonts w:asciiTheme="minorHAnsi" w:hAnsiTheme="minorHAnsi" w:cstheme="minorHAnsi"/>
          <w:sz w:val="20"/>
          <w:szCs w:val="20"/>
        </w:rPr>
        <w:t xml:space="preserve"> §§28 flg</w:t>
      </w:r>
      <w:r w:rsidRPr="00140920">
        <w:rPr>
          <w:rFonts w:asciiTheme="minorHAnsi" w:hAnsiTheme="minorHAnsi" w:cstheme="minorHAnsi"/>
          <w:sz w:val="20"/>
          <w:szCs w:val="20"/>
        </w:rPr>
        <w:t>. Enkeltvedtak kan påklagast, klagefristen er 3 veker etter</w:t>
      </w:r>
      <w:r w:rsidR="00F00FA9" w:rsidRPr="00140920">
        <w:rPr>
          <w:rFonts w:asciiTheme="minorHAnsi" w:hAnsiTheme="minorHAnsi" w:cstheme="minorHAnsi"/>
          <w:sz w:val="20"/>
          <w:szCs w:val="20"/>
        </w:rPr>
        <w:t xml:space="preserve"> at</w:t>
      </w:r>
      <w:r w:rsidRPr="00140920">
        <w:rPr>
          <w:rFonts w:asciiTheme="minorHAnsi" w:hAnsiTheme="minorHAnsi" w:cstheme="minorHAnsi"/>
          <w:sz w:val="20"/>
          <w:szCs w:val="20"/>
        </w:rPr>
        <w:t xml:space="preserve"> svar er motteke.</w:t>
      </w:r>
    </w:p>
    <w:p w:rsidR="00182BE0" w:rsidRPr="00140920" w:rsidRDefault="00182BE0">
      <w:pPr>
        <w:rPr>
          <w:rFonts w:asciiTheme="minorHAnsi" w:hAnsiTheme="minorHAnsi" w:cstheme="minorHAnsi"/>
          <w:sz w:val="20"/>
          <w:szCs w:val="20"/>
        </w:rPr>
      </w:pPr>
    </w:p>
    <w:p w:rsidR="007F2DB8" w:rsidRPr="00140920" w:rsidRDefault="00182BE0">
      <w:pPr>
        <w:rPr>
          <w:rFonts w:asciiTheme="minorHAnsi" w:hAnsiTheme="minorHAnsi" w:cstheme="minorHAnsi"/>
          <w:b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 xml:space="preserve">Søknad </w:t>
      </w:r>
      <w:r w:rsidR="00E20810" w:rsidRPr="00140920">
        <w:rPr>
          <w:rFonts w:asciiTheme="minorHAnsi" w:hAnsiTheme="minorHAnsi" w:cstheme="minorHAnsi"/>
          <w:b/>
          <w:sz w:val="20"/>
          <w:szCs w:val="20"/>
        </w:rPr>
        <w:t xml:space="preserve">m/vedlegg </w:t>
      </w:r>
      <w:r w:rsidRPr="00140920">
        <w:rPr>
          <w:rFonts w:asciiTheme="minorHAnsi" w:hAnsiTheme="minorHAnsi" w:cstheme="minorHAnsi"/>
          <w:b/>
          <w:sz w:val="20"/>
          <w:szCs w:val="20"/>
        </w:rPr>
        <w:t xml:space="preserve">om tilrettelagt eksamen </w:t>
      </w:r>
      <w:r w:rsidR="00493250">
        <w:rPr>
          <w:rFonts w:asciiTheme="minorHAnsi" w:hAnsiTheme="minorHAnsi" w:cstheme="minorHAnsi"/>
          <w:b/>
          <w:sz w:val="20"/>
          <w:szCs w:val="20"/>
        </w:rPr>
        <w:t xml:space="preserve">skal </w:t>
      </w:r>
      <w:r w:rsidR="00B03E7E" w:rsidRPr="00140920">
        <w:rPr>
          <w:rFonts w:asciiTheme="minorHAnsi" w:hAnsiTheme="minorHAnsi" w:cstheme="minorHAnsi"/>
          <w:b/>
          <w:sz w:val="20"/>
          <w:szCs w:val="20"/>
        </w:rPr>
        <w:t>sendast</w:t>
      </w:r>
      <w:r w:rsidR="009848D5" w:rsidRPr="00140920">
        <w:rPr>
          <w:rFonts w:asciiTheme="minorHAnsi" w:hAnsiTheme="minorHAnsi" w:cstheme="minorHAnsi"/>
          <w:b/>
          <w:sz w:val="20"/>
          <w:szCs w:val="20"/>
        </w:rPr>
        <w:t xml:space="preserve"> til eksamensskolen innan </w:t>
      </w:r>
      <w:r w:rsidR="00DE1817">
        <w:rPr>
          <w:rFonts w:asciiTheme="minorHAnsi" w:hAnsiTheme="minorHAnsi" w:cstheme="minorHAnsi"/>
          <w:b/>
          <w:sz w:val="20"/>
          <w:szCs w:val="20"/>
          <w:u w:val="single"/>
        </w:rPr>
        <w:t xml:space="preserve">30. september for </w:t>
      </w:r>
      <w:r w:rsidR="00DE1817" w:rsidRPr="00DE1817">
        <w:rPr>
          <w:rFonts w:asciiTheme="minorHAnsi" w:hAnsiTheme="minorHAnsi" w:cstheme="minorHAnsi"/>
          <w:b/>
          <w:sz w:val="20"/>
          <w:szCs w:val="20"/>
        </w:rPr>
        <w:t>hausteksamen</w:t>
      </w:r>
      <w:r w:rsidR="00DE18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3250" w:rsidRPr="00DE1817">
        <w:rPr>
          <w:rFonts w:asciiTheme="minorHAnsi" w:hAnsiTheme="minorHAnsi" w:cstheme="minorHAnsi"/>
          <w:b/>
          <w:sz w:val="20"/>
          <w:szCs w:val="20"/>
        </w:rPr>
        <w:t>og</w:t>
      </w:r>
      <w:r w:rsidR="004932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3250">
        <w:rPr>
          <w:rFonts w:asciiTheme="minorHAnsi" w:hAnsiTheme="minorHAnsi" w:cstheme="minorHAnsi"/>
          <w:b/>
          <w:sz w:val="20"/>
          <w:szCs w:val="20"/>
          <w:u w:val="single"/>
        </w:rPr>
        <w:t>in</w:t>
      </w:r>
      <w:r w:rsidR="00104B37" w:rsidRPr="00140920">
        <w:rPr>
          <w:rFonts w:asciiTheme="minorHAnsi" w:hAnsiTheme="minorHAnsi" w:cstheme="minorHAnsi"/>
          <w:b/>
          <w:sz w:val="20"/>
          <w:szCs w:val="20"/>
          <w:u w:val="single"/>
        </w:rPr>
        <w:t xml:space="preserve">nan </w:t>
      </w:r>
      <w:r w:rsidR="00206B78" w:rsidRPr="00140920">
        <w:rPr>
          <w:rFonts w:asciiTheme="minorHAnsi" w:hAnsiTheme="minorHAnsi" w:cstheme="minorHAnsi"/>
          <w:b/>
          <w:sz w:val="20"/>
          <w:szCs w:val="20"/>
          <w:u w:val="single"/>
        </w:rPr>
        <w:t>15. februar</w:t>
      </w:r>
      <w:r w:rsidR="00B03E7E" w:rsidRPr="0014092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848D5" w:rsidRPr="00140920">
        <w:rPr>
          <w:rFonts w:asciiTheme="minorHAnsi" w:hAnsiTheme="minorHAnsi" w:cstheme="minorHAnsi"/>
          <w:b/>
          <w:sz w:val="20"/>
          <w:szCs w:val="20"/>
          <w:u w:val="single"/>
        </w:rPr>
        <w:t>for våreksamen</w:t>
      </w:r>
      <w:r w:rsidR="001112F7" w:rsidRPr="00140920">
        <w:rPr>
          <w:rFonts w:asciiTheme="minorHAnsi" w:hAnsiTheme="minorHAnsi" w:cstheme="minorHAnsi"/>
          <w:b/>
          <w:sz w:val="20"/>
          <w:szCs w:val="20"/>
        </w:rPr>
        <w:t>.</w:t>
      </w:r>
      <w:r w:rsidR="004034AE" w:rsidRPr="001409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56C26" w:rsidRPr="00140920" w:rsidRDefault="00356C26">
      <w:pPr>
        <w:rPr>
          <w:rFonts w:asciiTheme="minorHAnsi" w:hAnsiTheme="minorHAnsi" w:cstheme="minorHAnsi"/>
          <w:b/>
          <w:sz w:val="20"/>
          <w:szCs w:val="20"/>
        </w:rPr>
      </w:pPr>
    </w:p>
    <w:p w:rsidR="001E741C" w:rsidRPr="00140920" w:rsidRDefault="001E741C">
      <w:pPr>
        <w:rPr>
          <w:rFonts w:asciiTheme="minorHAnsi" w:hAnsiTheme="minorHAnsi" w:cstheme="minorHAnsi"/>
          <w:b/>
          <w:sz w:val="20"/>
          <w:szCs w:val="20"/>
        </w:rPr>
      </w:pPr>
    </w:p>
    <w:p w:rsidR="0025458A" w:rsidRDefault="0025458A" w:rsidP="00CA3770">
      <w:pPr>
        <w:tabs>
          <w:tab w:val="left" w:pos="3915"/>
        </w:tabs>
        <w:rPr>
          <w:rFonts w:asciiTheme="minorHAnsi" w:hAnsiTheme="minorHAnsi" w:cstheme="minorHAnsi"/>
          <w:b/>
        </w:rPr>
      </w:pPr>
    </w:p>
    <w:p w:rsidR="0025458A" w:rsidRDefault="0025458A" w:rsidP="00CA3770">
      <w:pPr>
        <w:tabs>
          <w:tab w:val="left" w:pos="3915"/>
        </w:tabs>
        <w:rPr>
          <w:rFonts w:asciiTheme="minorHAnsi" w:hAnsiTheme="minorHAnsi" w:cstheme="minorHAnsi"/>
          <w:b/>
        </w:rPr>
      </w:pPr>
    </w:p>
    <w:p w:rsidR="00CA3770" w:rsidRPr="00140920" w:rsidRDefault="00356C26" w:rsidP="00CA3770">
      <w:pPr>
        <w:tabs>
          <w:tab w:val="left" w:pos="3915"/>
        </w:tabs>
        <w:rPr>
          <w:rFonts w:asciiTheme="minorHAnsi" w:hAnsiTheme="minorHAnsi" w:cstheme="minorHAnsi"/>
          <w:b/>
        </w:rPr>
      </w:pPr>
      <w:r w:rsidRPr="00140920">
        <w:rPr>
          <w:rFonts w:asciiTheme="minorHAnsi" w:hAnsiTheme="minorHAnsi" w:cstheme="minorHAnsi"/>
          <w:b/>
        </w:rPr>
        <w:t xml:space="preserve">DEL 2 – </w:t>
      </w:r>
      <w:r w:rsidR="00DE1817">
        <w:rPr>
          <w:rFonts w:asciiTheme="minorHAnsi" w:hAnsiTheme="minorHAnsi" w:cstheme="minorHAnsi"/>
          <w:b/>
        </w:rPr>
        <w:t xml:space="preserve">SKAL </w:t>
      </w:r>
      <w:r w:rsidRPr="00140920">
        <w:rPr>
          <w:rFonts w:asciiTheme="minorHAnsi" w:hAnsiTheme="minorHAnsi" w:cstheme="minorHAnsi"/>
          <w:b/>
        </w:rPr>
        <w:t>FYLL</w:t>
      </w:r>
      <w:r w:rsidR="00DE1817">
        <w:rPr>
          <w:rFonts w:asciiTheme="minorHAnsi" w:hAnsiTheme="minorHAnsi" w:cstheme="minorHAnsi"/>
          <w:b/>
        </w:rPr>
        <w:t>A</w:t>
      </w:r>
      <w:r w:rsidRPr="00140920">
        <w:rPr>
          <w:rFonts w:asciiTheme="minorHAnsi" w:hAnsiTheme="minorHAnsi" w:cstheme="minorHAnsi"/>
          <w:b/>
        </w:rPr>
        <w:t>S</w:t>
      </w:r>
      <w:r w:rsidR="00DE1817">
        <w:rPr>
          <w:rFonts w:asciiTheme="minorHAnsi" w:hAnsiTheme="minorHAnsi" w:cstheme="minorHAnsi"/>
          <w:b/>
        </w:rPr>
        <w:t>T</w:t>
      </w:r>
      <w:r w:rsidRPr="00140920">
        <w:rPr>
          <w:rFonts w:asciiTheme="minorHAnsi" w:hAnsiTheme="minorHAnsi" w:cstheme="minorHAnsi"/>
          <w:b/>
        </w:rPr>
        <w:t xml:space="preserve"> UT AV EKSAMENSSKOLEN</w:t>
      </w:r>
    </w:p>
    <w:p w:rsidR="00CA3770" w:rsidRPr="00140920" w:rsidRDefault="00CA3770" w:rsidP="00CA3770">
      <w:pPr>
        <w:tabs>
          <w:tab w:val="left" w:pos="3915"/>
        </w:tabs>
        <w:rPr>
          <w:rFonts w:asciiTheme="minorHAnsi" w:hAnsiTheme="minorHAnsi" w:cstheme="minorHAnsi"/>
          <w:b/>
          <w:sz w:val="20"/>
          <w:szCs w:val="20"/>
        </w:rPr>
      </w:pPr>
    </w:p>
    <w:p w:rsidR="00CA3770" w:rsidRPr="00140920" w:rsidRDefault="00356C26" w:rsidP="00CA3770">
      <w:pPr>
        <w:tabs>
          <w:tab w:val="left" w:pos="3915"/>
        </w:tabs>
        <w:rPr>
          <w:rFonts w:asciiTheme="minorHAnsi" w:hAnsiTheme="minorHAnsi" w:cstheme="minorHAnsi"/>
          <w:b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>Tilråding frå skolen</w:t>
      </w:r>
      <w:r w:rsidR="00CA3770" w:rsidRPr="00140920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CA3770" w:rsidRPr="00140920" w:rsidTr="00CA3770">
        <w:tc>
          <w:tcPr>
            <w:tcW w:w="9468" w:type="dxa"/>
            <w:gridSpan w:val="2"/>
          </w:tcPr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770" w:rsidRPr="00140920" w:rsidRDefault="00CA3770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C26" w:rsidRPr="00140920" w:rsidTr="00356C26">
        <w:tc>
          <w:tcPr>
            <w:tcW w:w="2802" w:type="dxa"/>
          </w:tcPr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Dato:</w:t>
            </w:r>
          </w:p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6" w:type="dxa"/>
          </w:tcPr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Skole:</w:t>
            </w:r>
          </w:p>
        </w:tc>
      </w:tr>
      <w:tr w:rsidR="00356C26" w:rsidRPr="00140920" w:rsidTr="00CA3770">
        <w:tc>
          <w:tcPr>
            <w:tcW w:w="9468" w:type="dxa"/>
            <w:gridSpan w:val="2"/>
          </w:tcPr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sz w:val="20"/>
                <w:szCs w:val="20"/>
              </w:rPr>
              <w:t>Underskrift:</w:t>
            </w:r>
          </w:p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6C26" w:rsidRPr="00140920" w:rsidRDefault="00356C26" w:rsidP="00CA3770">
            <w:pPr>
              <w:tabs>
                <w:tab w:val="left" w:pos="39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308CD" w:rsidRPr="00140920" w:rsidRDefault="001308CD">
      <w:pPr>
        <w:rPr>
          <w:rFonts w:asciiTheme="minorHAnsi" w:hAnsiTheme="minorHAnsi" w:cstheme="minorHAnsi"/>
          <w:b/>
          <w:sz w:val="20"/>
          <w:szCs w:val="20"/>
        </w:rPr>
      </w:pPr>
    </w:p>
    <w:p w:rsidR="00356C26" w:rsidRPr="00140920" w:rsidRDefault="00356C26">
      <w:pPr>
        <w:rPr>
          <w:rFonts w:asciiTheme="minorHAnsi" w:hAnsiTheme="minorHAnsi" w:cstheme="minorHAnsi"/>
          <w:b/>
          <w:sz w:val="20"/>
          <w:szCs w:val="20"/>
        </w:rPr>
      </w:pPr>
    </w:p>
    <w:p w:rsidR="00356C26" w:rsidRDefault="00356C26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P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356C26" w:rsidRPr="00140920" w:rsidRDefault="00356C26">
      <w:pPr>
        <w:rPr>
          <w:rFonts w:asciiTheme="minorHAnsi" w:hAnsiTheme="minorHAnsi" w:cstheme="minorHAnsi"/>
          <w:b/>
          <w:sz w:val="20"/>
          <w:szCs w:val="20"/>
        </w:rPr>
      </w:pPr>
    </w:p>
    <w:p w:rsidR="00356C26" w:rsidRPr="00140920" w:rsidRDefault="00356C26">
      <w:pPr>
        <w:rPr>
          <w:rFonts w:asciiTheme="minorHAnsi" w:hAnsiTheme="minorHAnsi" w:cstheme="minorHAnsi"/>
          <w:b/>
          <w:sz w:val="20"/>
          <w:szCs w:val="20"/>
        </w:rPr>
      </w:pPr>
    </w:p>
    <w:p w:rsidR="003A6472" w:rsidRPr="00140920" w:rsidRDefault="003A6472">
      <w:pPr>
        <w:rPr>
          <w:rFonts w:asciiTheme="minorHAnsi" w:hAnsiTheme="minorHAnsi" w:cstheme="minorHAnsi"/>
          <w:b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>Tiltak for tilrettelegging under eksamen</w:t>
      </w:r>
    </w:p>
    <w:p w:rsidR="003A6472" w:rsidRPr="00140920" w:rsidRDefault="003A6472">
      <w:pPr>
        <w:rPr>
          <w:rFonts w:asciiTheme="minorHAnsi" w:hAnsiTheme="minorHAnsi" w:cstheme="minorHAnsi"/>
          <w:b/>
          <w:sz w:val="20"/>
          <w:szCs w:val="20"/>
        </w:rPr>
      </w:pPr>
    </w:p>
    <w:p w:rsidR="001E741C" w:rsidRPr="00140920" w:rsidRDefault="001E741C">
      <w:pPr>
        <w:rPr>
          <w:rFonts w:asciiTheme="minorHAnsi" w:hAnsiTheme="minorHAnsi" w:cstheme="minorHAnsi"/>
          <w:b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 xml:space="preserve">Sett inn KODE frå lista </w:t>
      </w:r>
      <w:r w:rsidR="003A6472" w:rsidRPr="00140920">
        <w:rPr>
          <w:rFonts w:asciiTheme="minorHAnsi" w:hAnsiTheme="minorHAnsi" w:cstheme="minorHAnsi"/>
          <w:b/>
          <w:sz w:val="20"/>
          <w:szCs w:val="20"/>
        </w:rPr>
        <w:t>nedanfor i</w:t>
      </w:r>
      <w:r w:rsidRPr="00140920">
        <w:rPr>
          <w:rFonts w:asciiTheme="minorHAnsi" w:hAnsiTheme="minorHAnsi" w:cstheme="minorHAnsi"/>
          <w:b/>
          <w:sz w:val="20"/>
          <w:szCs w:val="20"/>
        </w:rPr>
        <w:t xml:space="preserve"> “Andre tiltak” (side 1)</w:t>
      </w:r>
    </w:p>
    <w:p w:rsidR="001E741C" w:rsidRPr="00140920" w:rsidRDefault="001E74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400"/>
      </w:tblGrid>
      <w:tr w:rsidR="001E741C" w:rsidRPr="00140920" w:rsidTr="001E741C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41C" w:rsidRPr="00140920" w:rsidRDefault="001E741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Tiltak for tilrettelegging under eksamen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41C" w:rsidRPr="00140920" w:rsidRDefault="001E741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KODE</w:t>
            </w:r>
          </w:p>
        </w:tc>
      </w:tr>
      <w:tr w:rsidR="001E741C" w:rsidRPr="00140920" w:rsidTr="00872F2F">
        <w:trPr>
          <w:trHeight w:val="139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Eigen assistent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EGAS</w:t>
            </w:r>
          </w:p>
        </w:tc>
      </w:tr>
      <w:tr w:rsidR="001E741C" w:rsidRPr="00140920" w:rsidTr="00872F2F">
        <w:trPr>
          <w:trHeight w:val="25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9848D5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Eige 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EGRO</w:t>
            </w:r>
          </w:p>
        </w:tc>
      </w:tr>
      <w:tr w:rsidR="001E741C" w:rsidRPr="00140920" w:rsidTr="00872F2F">
        <w:trPr>
          <w:trHeight w:val="7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Forstørra tekst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FOTE</w:t>
            </w:r>
          </w:p>
        </w:tc>
      </w:tr>
      <w:tr w:rsidR="001E741C" w:rsidRPr="00140920" w:rsidTr="00872F2F">
        <w:trPr>
          <w:trHeight w:val="7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Kvilerom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HV</w:t>
            </w:r>
          </w:p>
        </w:tc>
      </w:tr>
      <w:tr w:rsidR="001E741C" w:rsidRPr="00140920" w:rsidTr="00872F2F">
        <w:trPr>
          <w:trHeight w:val="7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Mange pausar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</w:t>
            </w:r>
          </w:p>
        </w:tc>
      </w:tr>
      <w:tr w:rsidR="001E741C" w:rsidRPr="00140920" w:rsidTr="00872F2F">
        <w:trPr>
          <w:trHeight w:val="7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Opplest oppgåve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OPOP</w:t>
            </w:r>
          </w:p>
        </w:tc>
      </w:tr>
      <w:tr w:rsidR="001E741C" w:rsidRPr="00140920" w:rsidTr="00872F2F">
        <w:trPr>
          <w:trHeight w:val="141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Punktskrift (ved sentral eksamen)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</w:t>
            </w:r>
          </w:p>
        </w:tc>
      </w:tr>
      <w:tr w:rsidR="001E741C" w:rsidRPr="00140920" w:rsidTr="00872F2F">
        <w:trPr>
          <w:trHeight w:val="118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Tolk - DØVETOLK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1C" w:rsidRPr="00140920" w:rsidRDefault="001E741C" w:rsidP="00982A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0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TOLK</w:t>
            </w:r>
          </w:p>
        </w:tc>
      </w:tr>
    </w:tbl>
    <w:p w:rsidR="00972AF4" w:rsidRPr="00140920" w:rsidRDefault="00972AF4">
      <w:pPr>
        <w:rPr>
          <w:rFonts w:asciiTheme="minorHAnsi" w:hAnsiTheme="minorHAnsi" w:cstheme="minorHAnsi"/>
          <w:b/>
          <w:sz w:val="20"/>
          <w:szCs w:val="20"/>
        </w:rPr>
      </w:pPr>
    </w:p>
    <w:p w:rsidR="00972AF4" w:rsidRDefault="00972AF4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140920" w:rsidRPr="00140920" w:rsidRDefault="00140920">
      <w:pPr>
        <w:rPr>
          <w:rFonts w:asciiTheme="minorHAnsi" w:hAnsiTheme="minorHAnsi" w:cstheme="minorHAnsi"/>
          <w:b/>
          <w:sz w:val="20"/>
          <w:szCs w:val="20"/>
        </w:rPr>
      </w:pPr>
    </w:p>
    <w:p w:rsidR="00356C26" w:rsidRPr="00140920" w:rsidRDefault="00356C26" w:rsidP="00356C26">
      <w:pPr>
        <w:rPr>
          <w:rFonts w:asciiTheme="minorHAnsi" w:hAnsiTheme="minorHAnsi" w:cstheme="minorHAnsi"/>
          <w:b/>
          <w:sz w:val="20"/>
          <w:szCs w:val="20"/>
        </w:rPr>
      </w:pPr>
      <w:r w:rsidRPr="00140920">
        <w:rPr>
          <w:rFonts w:asciiTheme="minorHAnsi" w:hAnsiTheme="minorHAnsi" w:cstheme="minorHAnsi"/>
          <w:b/>
          <w:sz w:val="20"/>
          <w:szCs w:val="20"/>
        </w:rPr>
        <w:t xml:space="preserve">Du finn meir informasjon på </w:t>
      </w:r>
      <w:hyperlink r:id="rId9" w:history="1">
        <w:r w:rsidRPr="00140920">
          <w:rPr>
            <w:rStyle w:val="Hyperkobling"/>
            <w:rFonts w:asciiTheme="minorHAnsi" w:hAnsiTheme="minorHAnsi" w:cstheme="minorHAnsi"/>
            <w:b/>
            <w:sz w:val="20"/>
            <w:szCs w:val="20"/>
          </w:rPr>
          <w:t>www.privatistweb.no</w:t>
        </w:r>
      </w:hyperlink>
      <w:r w:rsidRPr="001409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82A53" w:rsidRPr="00356C26" w:rsidRDefault="00982A53">
      <w:pPr>
        <w:rPr>
          <w:rFonts w:asciiTheme="minorHAnsi" w:hAnsiTheme="minorHAnsi" w:cstheme="minorHAnsi"/>
          <w:b/>
          <w:sz w:val="20"/>
          <w:szCs w:val="20"/>
        </w:rPr>
      </w:pPr>
    </w:p>
    <w:sectPr w:rsidR="00982A53" w:rsidRPr="00356C26" w:rsidSect="0025458A">
      <w:headerReference w:type="default" r:id="rId10"/>
      <w:footerReference w:type="default" r:id="rId11"/>
      <w:pgSz w:w="12240" w:h="15840"/>
      <w:pgMar w:top="1129" w:right="900" w:bottom="426" w:left="180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96" w:rsidRDefault="00CB7196">
      <w:r>
        <w:separator/>
      </w:r>
    </w:p>
  </w:endnote>
  <w:endnote w:type="continuationSeparator" w:id="0">
    <w:p w:rsidR="00CB7196" w:rsidRDefault="00C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26" w:rsidRPr="001E741C" w:rsidRDefault="00356C26">
    <w:pPr>
      <w:pStyle w:val="Bunntekst"/>
      <w:jc w:val="right"/>
      <w:rPr>
        <w:rFonts w:ascii="Verdana" w:hAnsi="Verdana"/>
        <w:sz w:val="16"/>
      </w:rPr>
    </w:pPr>
    <w:r w:rsidRPr="001E741C">
      <w:rPr>
        <w:rFonts w:ascii="Verdana" w:hAnsi="Verdana"/>
        <w:sz w:val="16"/>
      </w:rPr>
      <w:t xml:space="preserve">Side </w:t>
    </w:r>
    <w:r w:rsidRPr="001E741C">
      <w:rPr>
        <w:rFonts w:ascii="Verdana" w:hAnsi="Verdana"/>
        <w:sz w:val="16"/>
      </w:rPr>
      <w:fldChar w:fldCharType="begin"/>
    </w:r>
    <w:r w:rsidRPr="001E741C">
      <w:rPr>
        <w:rFonts w:ascii="Verdana" w:hAnsi="Verdana"/>
        <w:sz w:val="16"/>
      </w:rPr>
      <w:instrText>PAGE   \* MERGEFORMAT</w:instrText>
    </w:r>
    <w:r w:rsidRPr="001E741C">
      <w:rPr>
        <w:rFonts w:ascii="Verdana" w:hAnsi="Verdana"/>
        <w:sz w:val="16"/>
      </w:rPr>
      <w:fldChar w:fldCharType="separate"/>
    </w:r>
    <w:r w:rsidR="00F047D4" w:rsidRPr="00F047D4">
      <w:rPr>
        <w:rFonts w:ascii="Verdana" w:hAnsi="Verdana"/>
        <w:noProof/>
        <w:sz w:val="16"/>
        <w:lang w:val="nb-NO"/>
      </w:rPr>
      <w:t>2</w:t>
    </w:r>
    <w:r w:rsidRPr="001E741C">
      <w:rPr>
        <w:rFonts w:ascii="Verdana" w:hAnsi="Verdana"/>
        <w:sz w:val="16"/>
      </w:rPr>
      <w:fldChar w:fldCharType="end"/>
    </w:r>
  </w:p>
  <w:p w:rsidR="00356C26" w:rsidRDefault="00356C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96" w:rsidRDefault="00CB7196">
      <w:r>
        <w:separator/>
      </w:r>
    </w:p>
  </w:footnote>
  <w:footnote w:type="continuationSeparator" w:id="0">
    <w:p w:rsidR="00CB7196" w:rsidRDefault="00CB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26" w:rsidRPr="00704809" w:rsidRDefault="00356C26" w:rsidP="00B03E7E">
    <w:pPr>
      <w:jc w:val="right"/>
      <w:rPr>
        <w:rFonts w:ascii="Verdana" w:hAnsi="Verdana"/>
        <w:b/>
        <w:sz w:val="32"/>
        <w:szCs w:val="32"/>
      </w:rPr>
    </w:pPr>
    <w:r>
      <w:rPr>
        <w:noProof/>
        <w:sz w:val="36"/>
        <w:lang w:val="nb-NO" w:eastAsia="nb-NO"/>
      </w:rPr>
      <w:drawing>
        <wp:anchor distT="0" distB="0" distL="114300" distR="114300" simplePos="0" relativeHeight="251657728" behindDoc="0" locked="0" layoutInCell="1" allowOverlap="1" wp14:anchorId="0FD08FE2" wp14:editId="4F2C7883">
          <wp:simplePos x="0" y="0"/>
          <wp:positionH relativeFrom="column">
            <wp:posOffset>-180975</wp:posOffset>
          </wp:positionH>
          <wp:positionV relativeFrom="paragraph">
            <wp:posOffset>8255</wp:posOffset>
          </wp:positionV>
          <wp:extent cx="1819275" cy="504825"/>
          <wp:effectExtent l="0" t="0" r="9525" b="9525"/>
          <wp:wrapTopAndBottom/>
          <wp:docPr id="1" name="Bilde 1" descr="MRF_logo_po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F_logo_po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E7E">
      <w:rPr>
        <w:rFonts w:ascii="Verdana" w:hAnsi="Verdana"/>
        <w:b/>
        <w:sz w:val="36"/>
      </w:rPr>
      <w:t>Privatisteksamen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6DB"/>
    <w:multiLevelType w:val="hybridMultilevel"/>
    <w:tmpl w:val="E42AD3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B220D"/>
    <w:multiLevelType w:val="hybridMultilevel"/>
    <w:tmpl w:val="12186F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A6DAB"/>
    <w:multiLevelType w:val="hybridMultilevel"/>
    <w:tmpl w:val="42DE91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85D66"/>
    <w:multiLevelType w:val="hybridMultilevel"/>
    <w:tmpl w:val="1E9A53BA"/>
    <w:lvl w:ilvl="0" w:tplc="86A873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D"/>
    <w:rsid w:val="00012848"/>
    <w:rsid w:val="000376BA"/>
    <w:rsid w:val="000F2107"/>
    <w:rsid w:val="00104B37"/>
    <w:rsid w:val="001112F7"/>
    <w:rsid w:val="001308CD"/>
    <w:rsid w:val="00140920"/>
    <w:rsid w:val="00182BE0"/>
    <w:rsid w:val="001E741C"/>
    <w:rsid w:val="00206B78"/>
    <w:rsid w:val="0024253D"/>
    <w:rsid w:val="0025458A"/>
    <w:rsid w:val="002C7B1F"/>
    <w:rsid w:val="003062B2"/>
    <w:rsid w:val="00356C26"/>
    <w:rsid w:val="003A6472"/>
    <w:rsid w:val="003A7D79"/>
    <w:rsid w:val="003C69D1"/>
    <w:rsid w:val="003D20CB"/>
    <w:rsid w:val="004034AE"/>
    <w:rsid w:val="00493250"/>
    <w:rsid w:val="004C2C45"/>
    <w:rsid w:val="004F2C2E"/>
    <w:rsid w:val="00516631"/>
    <w:rsid w:val="0052080B"/>
    <w:rsid w:val="00571FFF"/>
    <w:rsid w:val="005D1DE3"/>
    <w:rsid w:val="00623F0C"/>
    <w:rsid w:val="006E151C"/>
    <w:rsid w:val="00704809"/>
    <w:rsid w:val="007F2DB8"/>
    <w:rsid w:val="00856B8A"/>
    <w:rsid w:val="00872F2F"/>
    <w:rsid w:val="008A60C5"/>
    <w:rsid w:val="00913150"/>
    <w:rsid w:val="00972AF4"/>
    <w:rsid w:val="00982A53"/>
    <w:rsid w:val="009848D5"/>
    <w:rsid w:val="009A693A"/>
    <w:rsid w:val="00A32794"/>
    <w:rsid w:val="00B03E7E"/>
    <w:rsid w:val="00B403D7"/>
    <w:rsid w:val="00B61422"/>
    <w:rsid w:val="00B76896"/>
    <w:rsid w:val="00BC20CC"/>
    <w:rsid w:val="00C71D7A"/>
    <w:rsid w:val="00CA3770"/>
    <w:rsid w:val="00CB2531"/>
    <w:rsid w:val="00CB7196"/>
    <w:rsid w:val="00D11799"/>
    <w:rsid w:val="00D240A2"/>
    <w:rsid w:val="00D245EE"/>
    <w:rsid w:val="00D4691D"/>
    <w:rsid w:val="00D667AD"/>
    <w:rsid w:val="00DE1817"/>
    <w:rsid w:val="00E20810"/>
    <w:rsid w:val="00E71451"/>
    <w:rsid w:val="00EA1B99"/>
    <w:rsid w:val="00F00FA9"/>
    <w:rsid w:val="00F047D4"/>
    <w:rsid w:val="00F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034AE"/>
    <w:rPr>
      <w:color w:val="0000FF"/>
      <w:u w:val="single"/>
    </w:rPr>
  </w:style>
  <w:style w:type="paragraph" w:styleId="Topptekst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1E741C"/>
    <w:rPr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9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93A"/>
    <w:rPr>
      <w:rFonts w:ascii="Tahoma" w:hAnsi="Tahoma" w:cs="Tahoma"/>
      <w:sz w:val="16"/>
      <w:szCs w:val="16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034AE"/>
    <w:rPr>
      <w:color w:val="0000FF"/>
      <w:u w:val="single"/>
    </w:rPr>
  </w:style>
  <w:style w:type="paragraph" w:styleId="Topptekst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1E741C"/>
    <w:rPr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9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93A"/>
    <w:rPr>
      <w:rFonts w:ascii="Tahoma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vatistweb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DD73-76D5-4D00-AEB3-3A7A4722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37A9EE77</Template>
  <TotalTime>2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tilrettelagt eksamen</vt:lpstr>
    </vt:vector>
  </TitlesOfParts>
  <Company>IST AS</Company>
  <LinksUpToDate>false</LinksUpToDate>
  <CharactersWithSpaces>1932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http://www.privatistweb.no/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tilrettelagt eksamen</dc:title>
  <dc:creator>Sonja Grydeland</dc:creator>
  <cp:lastModifiedBy>Tove Skive Hoel</cp:lastModifiedBy>
  <cp:revision>4</cp:revision>
  <cp:lastPrinted>2013-08-28T07:08:00Z</cp:lastPrinted>
  <dcterms:created xsi:type="dcterms:W3CDTF">2014-02-13T08:51:00Z</dcterms:created>
  <dcterms:modified xsi:type="dcterms:W3CDTF">2014-02-13T09:05:00Z</dcterms:modified>
</cp:coreProperties>
</file>